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096A12" w:rsidTr="006837C5">
        <w:tc>
          <w:tcPr>
            <w:tcW w:w="9180" w:type="dxa"/>
          </w:tcPr>
          <w:p w:rsidR="00096A12" w:rsidRPr="00425700" w:rsidRDefault="00096A12" w:rsidP="006837C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 wp14:anchorId="6FF024CD" wp14:editId="6AC0CEEC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6A12" w:rsidRPr="00425700" w:rsidRDefault="00096A12" w:rsidP="006837C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096A12" w:rsidRPr="00425700" w:rsidRDefault="00096A12" w:rsidP="006837C5">
            <w:pPr>
              <w:jc w:val="center"/>
              <w:rPr>
                <w:b/>
                <w:sz w:val="24"/>
                <w:szCs w:val="24"/>
              </w:rPr>
            </w:pPr>
          </w:p>
          <w:p w:rsidR="00096A12" w:rsidRPr="00425700" w:rsidRDefault="00096A12" w:rsidP="006837C5">
            <w:pPr>
              <w:jc w:val="center"/>
              <w:rPr>
                <w:b/>
                <w:sz w:val="24"/>
                <w:szCs w:val="24"/>
              </w:rPr>
            </w:pPr>
          </w:p>
          <w:p w:rsidR="00096A12" w:rsidRPr="00425700" w:rsidRDefault="00096A12" w:rsidP="006837C5">
            <w:pPr>
              <w:jc w:val="center"/>
              <w:rPr>
                <w:b/>
                <w:szCs w:val="28"/>
              </w:rPr>
            </w:pPr>
          </w:p>
          <w:p w:rsidR="00096A12" w:rsidRPr="006213E2" w:rsidRDefault="00096A12" w:rsidP="006837C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A12" w:rsidRDefault="00096A12" w:rsidP="006837C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096A12" w:rsidRPr="009066F5" w:rsidRDefault="00096A12" w:rsidP="006837C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096A12" w:rsidRPr="00720F93" w:rsidRDefault="00096A12" w:rsidP="006837C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096A12" w:rsidRPr="00720F93" w:rsidRDefault="00096A12" w:rsidP="006837C5">
            <w:pPr>
              <w:jc w:val="center"/>
              <w:rPr>
                <w:sz w:val="16"/>
                <w:szCs w:val="16"/>
              </w:rPr>
            </w:pPr>
          </w:p>
          <w:p w:rsidR="00096A12" w:rsidRPr="0090027F" w:rsidRDefault="00096A12" w:rsidP="006837C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096A12" w:rsidRPr="0090027F" w:rsidRDefault="00096A12" w:rsidP="006837C5">
            <w:pPr>
              <w:jc w:val="center"/>
              <w:rPr>
                <w:sz w:val="20"/>
              </w:rPr>
            </w:pPr>
          </w:p>
          <w:p w:rsidR="00096A12" w:rsidRDefault="00096A12" w:rsidP="006837C5">
            <w:pPr>
              <w:spacing w:line="360" w:lineRule="auto"/>
              <w:jc w:val="center"/>
            </w:pPr>
            <w:r>
              <w:rPr>
                <w:szCs w:val="28"/>
              </w:rPr>
              <w:t>____________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</w:t>
            </w:r>
            <w:r w:rsidRPr="0090027F">
              <w:rPr>
                <w:szCs w:val="28"/>
              </w:rPr>
              <w:t>№</w:t>
            </w:r>
            <w:r>
              <w:rPr>
                <w:szCs w:val="28"/>
              </w:rPr>
              <w:t>_____</w:t>
            </w:r>
          </w:p>
        </w:tc>
      </w:tr>
    </w:tbl>
    <w:p w:rsidR="00096A12" w:rsidRPr="00C30F07" w:rsidRDefault="00096A12" w:rsidP="00096A1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>Об определении стоимости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 01.02.2019 года</w:t>
      </w:r>
    </w:p>
    <w:p w:rsidR="00096A12" w:rsidRPr="00C30F07" w:rsidRDefault="00096A12" w:rsidP="00096A1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6A12" w:rsidRPr="00A00425" w:rsidRDefault="00096A12" w:rsidP="00096A12">
      <w:pPr>
        <w:ind w:firstLine="709"/>
        <w:jc w:val="both"/>
        <w:rPr>
          <w:szCs w:val="28"/>
        </w:rPr>
      </w:pPr>
      <w:r w:rsidRPr="00A00425">
        <w:rPr>
          <w:szCs w:val="28"/>
        </w:rPr>
        <w:t>В соответствии с Федеральным з</w:t>
      </w:r>
      <w:r>
        <w:rPr>
          <w:szCs w:val="28"/>
        </w:rPr>
        <w:t>аконом от 06.04.2015 №68-ФЗ, 12.01.1996 г. № 8-ФЗ "</w:t>
      </w:r>
      <w:r w:rsidRPr="00A00425">
        <w:rPr>
          <w:szCs w:val="28"/>
        </w:rPr>
        <w:t>О погребении  и похоронном деле</w:t>
      </w:r>
      <w:r>
        <w:rPr>
          <w:szCs w:val="28"/>
        </w:rPr>
        <w:t>"</w:t>
      </w:r>
      <w:r w:rsidRPr="00A00425">
        <w:rPr>
          <w:szCs w:val="28"/>
        </w:rPr>
        <w:t xml:space="preserve">,  руководствуясь </w:t>
      </w:r>
      <w:r>
        <w:rPr>
          <w:szCs w:val="28"/>
        </w:rPr>
        <w:t>статьями 41, 43 Устава муниципального района Пестравский, администрация муниципального района Пестравский, ПОСТАНОВЛЯЕТ</w:t>
      </w:r>
      <w:r w:rsidRPr="00A00425">
        <w:rPr>
          <w:szCs w:val="28"/>
        </w:rPr>
        <w:t>:</w:t>
      </w:r>
    </w:p>
    <w:p w:rsidR="00096A12" w:rsidRDefault="00096A12" w:rsidP="00096A12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предел</w:t>
      </w:r>
      <w:r>
        <w:rPr>
          <w:rFonts w:ascii="Times New Roman" w:hAnsi="Times New Roman" w:cs="Times New Roman"/>
          <w:b w:val="0"/>
          <w:sz w:val="28"/>
          <w:szCs w:val="28"/>
        </w:rPr>
        <w:t>ить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01.02.2019 года согласно п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риложени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96A12" w:rsidRDefault="00096A12" w:rsidP="00096A12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района Пестравский Самарской области  от 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>г.№</w:t>
      </w:r>
      <w:r>
        <w:rPr>
          <w:rFonts w:ascii="Times New Roman" w:hAnsi="Times New Roman" w:cs="Times New Roman"/>
          <w:b w:val="0"/>
          <w:sz w:val="28"/>
          <w:szCs w:val="28"/>
        </w:rPr>
        <w:t>66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силу. </w:t>
      </w:r>
    </w:p>
    <w:p w:rsidR="00096A12" w:rsidRDefault="00096A12" w:rsidP="00096A12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0000F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районной газете "Степь" и разместить на официальном  Интернет-сайте муниципального района Пестравский.</w:t>
      </w:r>
    </w:p>
    <w:p w:rsidR="00096A12" w:rsidRPr="0090000F" w:rsidRDefault="00096A12" w:rsidP="00096A12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0000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Пестравский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экономике, инвестициям и потребительскому рынку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Кузнецову Н.П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096A12" w:rsidRPr="00A00425" w:rsidRDefault="00096A12" w:rsidP="00096A12">
      <w:pPr>
        <w:jc w:val="both"/>
        <w:rPr>
          <w:szCs w:val="28"/>
          <w:lang w:eastAsia="en-US"/>
        </w:rPr>
      </w:pPr>
    </w:p>
    <w:p w:rsidR="00096A12" w:rsidRPr="00A00425" w:rsidRDefault="00096A12" w:rsidP="00096A1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004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96A12" w:rsidRDefault="00096A12" w:rsidP="00096A12">
      <w:pPr>
        <w:pStyle w:val="ConsPlusNormal"/>
        <w:ind w:firstLine="0"/>
        <w:outlineLvl w:val="0"/>
        <w:rPr>
          <w:sz w:val="28"/>
          <w:szCs w:val="28"/>
        </w:rPr>
      </w:pPr>
      <w:r w:rsidRPr="00A00425">
        <w:rPr>
          <w:rFonts w:ascii="Times New Roman" w:hAnsi="Times New Roman" w:cs="Times New Roman"/>
          <w:sz w:val="28"/>
          <w:szCs w:val="28"/>
        </w:rPr>
        <w:t xml:space="preserve">Пестравский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А.П.Любаев</w:t>
      </w:r>
    </w:p>
    <w:p w:rsidR="00096A12" w:rsidRDefault="00096A12" w:rsidP="00096A12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096A12" w:rsidRDefault="00096A12" w:rsidP="00096A12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096A12" w:rsidRDefault="00096A12" w:rsidP="00096A12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096A12" w:rsidRDefault="00096A12" w:rsidP="00096A12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Старкова Е.В.  8(84674) 22478</w:t>
      </w:r>
    </w:p>
    <w:p w:rsidR="008D05EA" w:rsidRDefault="008D05EA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6A12" w:rsidRDefault="00096A12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6A12" w:rsidRDefault="00096A12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6A12" w:rsidRDefault="00096A12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3C26" w:rsidRPr="00D03C26" w:rsidRDefault="00D03C26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>Приложение</w:t>
      </w:r>
    </w:p>
    <w:p w:rsidR="00D03C26" w:rsidRPr="00D03C26" w:rsidRDefault="00D03C26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03C26" w:rsidRPr="00D03C26" w:rsidRDefault="00D03C26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D03C26" w:rsidRPr="00D03C26" w:rsidRDefault="00D03C26" w:rsidP="00D03C26">
      <w:pPr>
        <w:pStyle w:val="ConsPlusNormal"/>
        <w:tabs>
          <w:tab w:val="center" w:pos="4535"/>
          <w:tab w:val="left" w:pos="8318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3C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="0090027F">
        <w:rPr>
          <w:rFonts w:ascii="Times New Roman" w:hAnsi="Times New Roman" w:cs="Times New Roman"/>
          <w:sz w:val="28"/>
          <w:szCs w:val="28"/>
        </w:rPr>
        <w:t xml:space="preserve">   </w:t>
      </w:r>
      <w:r w:rsidR="000C78E7"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4F72DE">
        <w:rPr>
          <w:rFonts w:ascii="Times New Roman" w:hAnsi="Times New Roman" w:cs="Times New Roman"/>
          <w:sz w:val="28"/>
          <w:szCs w:val="28"/>
        </w:rPr>
        <w:t>_________</w:t>
      </w:r>
      <w:r w:rsidR="00D2642E">
        <w:rPr>
          <w:rFonts w:ascii="Times New Roman" w:hAnsi="Times New Roman" w:cs="Times New Roman"/>
          <w:sz w:val="28"/>
          <w:szCs w:val="28"/>
        </w:rPr>
        <w:t>201</w:t>
      </w:r>
      <w:r w:rsidR="00E4404B">
        <w:rPr>
          <w:rFonts w:ascii="Times New Roman" w:hAnsi="Times New Roman" w:cs="Times New Roman"/>
          <w:sz w:val="28"/>
          <w:szCs w:val="28"/>
        </w:rPr>
        <w:t>9</w:t>
      </w:r>
      <w:r w:rsidR="00D2642E">
        <w:rPr>
          <w:rFonts w:ascii="Times New Roman" w:hAnsi="Times New Roman" w:cs="Times New Roman"/>
          <w:sz w:val="28"/>
          <w:szCs w:val="28"/>
        </w:rPr>
        <w:t xml:space="preserve">г. </w:t>
      </w:r>
      <w:r w:rsidR="00B13BDD">
        <w:rPr>
          <w:rFonts w:ascii="Times New Roman" w:hAnsi="Times New Roman" w:cs="Times New Roman"/>
          <w:sz w:val="28"/>
          <w:szCs w:val="28"/>
        </w:rPr>
        <w:t>№</w:t>
      </w:r>
      <w:r w:rsidR="004F72DE">
        <w:rPr>
          <w:rFonts w:ascii="Times New Roman" w:hAnsi="Times New Roman" w:cs="Times New Roman"/>
          <w:sz w:val="28"/>
          <w:szCs w:val="28"/>
        </w:rPr>
        <w:t>___</w:t>
      </w:r>
    </w:p>
    <w:p w:rsidR="00D03C26" w:rsidRDefault="00D03C26" w:rsidP="00D03C26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</w:p>
    <w:p w:rsidR="00D03C26" w:rsidRPr="00D03C26" w:rsidRDefault="00D03C26" w:rsidP="00D03C26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 w:rsidRPr="00D03C26">
        <w:rPr>
          <w:b/>
          <w:szCs w:val="28"/>
        </w:rPr>
        <w:t>СТОИМОСТЬ</w:t>
      </w:r>
    </w:p>
    <w:p w:rsidR="00C30F07" w:rsidRPr="00C30F07" w:rsidRDefault="00C30F07" w:rsidP="00C30F0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>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  <w:r w:rsidR="00D86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 xml:space="preserve"> с 01.02.</w:t>
      </w:r>
      <w:r w:rsidR="00D86480">
        <w:rPr>
          <w:rFonts w:ascii="Times New Roman" w:hAnsi="Times New Roman" w:cs="Times New Roman"/>
          <w:b w:val="0"/>
          <w:sz w:val="28"/>
          <w:szCs w:val="28"/>
        </w:rPr>
        <w:t>201</w:t>
      </w:r>
      <w:r w:rsidR="00E4404B">
        <w:rPr>
          <w:rFonts w:ascii="Times New Roman" w:hAnsi="Times New Roman" w:cs="Times New Roman"/>
          <w:b w:val="0"/>
          <w:sz w:val="28"/>
          <w:szCs w:val="28"/>
        </w:rPr>
        <w:t>9</w:t>
      </w:r>
      <w:r w:rsidR="00D8648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>а</w:t>
      </w:r>
    </w:p>
    <w:tbl>
      <w:tblPr>
        <w:tblStyle w:val="a4"/>
        <w:tblpPr w:leftFromText="180" w:rightFromText="180" w:vertAnchor="page" w:horzAnchor="margin" w:tblpY="5374"/>
        <w:tblW w:w="0" w:type="auto"/>
        <w:tblLook w:val="04A0" w:firstRow="1" w:lastRow="0" w:firstColumn="1" w:lastColumn="0" w:noHBand="0" w:noVBand="1"/>
      </w:tblPr>
      <w:tblGrid>
        <w:gridCol w:w="798"/>
        <w:gridCol w:w="6981"/>
        <w:gridCol w:w="1507"/>
      </w:tblGrid>
      <w:tr w:rsidR="004F72DE" w:rsidRPr="00D03C26" w:rsidTr="004F7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D03C26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D03C26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Наименование услуг по погребению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Стоимость услуг в руб.</w:t>
            </w:r>
          </w:p>
        </w:tc>
      </w:tr>
      <w:tr w:rsidR="004F72DE" w:rsidRPr="00D03C26" w:rsidTr="004F7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</w:p>
        </w:tc>
      </w:tr>
      <w:tr w:rsidR="004F72DE" w:rsidRPr="00D03C26" w:rsidTr="004F7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Справка о рождении на выплату социального пособия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Бесплатно</w:t>
            </w:r>
          </w:p>
        </w:tc>
      </w:tr>
      <w:tr w:rsidR="004F72DE" w:rsidRPr="00D03C26" w:rsidTr="004F7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Справка о захоронении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 xml:space="preserve">Бесплатно </w:t>
            </w:r>
          </w:p>
        </w:tc>
      </w:tr>
      <w:tr w:rsidR="004F72DE" w:rsidRPr="00D03C26" w:rsidTr="004F7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</w:p>
        </w:tc>
      </w:tr>
      <w:tr w:rsidR="004F72DE" w:rsidRPr="00D03C26" w:rsidTr="004F7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lastRenderedPageBreak/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снаружи и внутри хлопчатобумажной тканью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4F72DE" w:rsidP="00EF1DE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EF1DE2">
              <w:rPr>
                <w:rFonts w:ascii="Times New Roman" w:hAnsi="Times New Roman"/>
                <w:szCs w:val="28"/>
              </w:rPr>
              <w:t>121</w:t>
            </w:r>
            <w:r w:rsidR="00652B80">
              <w:rPr>
                <w:rFonts w:ascii="Times New Roman" w:hAnsi="Times New Roman"/>
                <w:szCs w:val="28"/>
              </w:rPr>
              <w:t>,</w:t>
            </w:r>
            <w:r w:rsidR="00EF1DE2">
              <w:rPr>
                <w:rFonts w:ascii="Times New Roman" w:hAnsi="Times New Roman"/>
                <w:szCs w:val="28"/>
              </w:rPr>
              <w:t>39</w:t>
            </w:r>
          </w:p>
        </w:tc>
      </w:tr>
      <w:tr w:rsidR="004F72DE" w:rsidRPr="00D03C26" w:rsidTr="004F7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Постель гроба из хлопчатобумажной ткани или нетканого полотна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EF1DE2" w:rsidP="00EF1DE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501</w:t>
            </w:r>
            <w:r w:rsidR="00D03C26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>29</w:t>
            </w:r>
          </w:p>
        </w:tc>
      </w:tr>
      <w:tr w:rsidR="004F72DE" w:rsidRPr="00D03C26" w:rsidTr="004F7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Перевозка тела умершего на кладбище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</w:p>
        </w:tc>
      </w:tr>
      <w:tr w:rsidR="004F72DE" w:rsidRPr="00D03C26" w:rsidTr="004F7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Услуги по перевозке тела умершего на кладбище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4F72DE" w:rsidP="00EF1DE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  <w:r w:rsidR="00EF1DE2">
              <w:rPr>
                <w:rFonts w:ascii="Times New Roman" w:hAnsi="Times New Roman"/>
                <w:szCs w:val="28"/>
              </w:rPr>
              <w:t>88</w:t>
            </w:r>
            <w:r>
              <w:rPr>
                <w:rFonts w:ascii="Times New Roman" w:hAnsi="Times New Roman"/>
                <w:szCs w:val="28"/>
              </w:rPr>
              <w:t>,</w:t>
            </w:r>
            <w:r w:rsidR="00EF1DE2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4F72DE" w:rsidRPr="00D03C26" w:rsidTr="004F7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Погребение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</w:p>
        </w:tc>
      </w:tr>
      <w:tr w:rsidR="004F72DE" w:rsidRPr="00D03C26" w:rsidTr="004F7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  <w:r w:rsidRPr="00D03C26">
              <w:rPr>
                <w:rFonts w:ascii="Times New Roman" w:hAnsi="Times New Roman"/>
                <w:szCs w:val="28"/>
              </w:rPr>
              <w:t>Рытье могилы, опускание гроба и засыпка могилы грунтом с устройством холмика и установление таблички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86480" w:rsidP="00EF1DE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EF1DE2">
              <w:rPr>
                <w:rFonts w:ascii="Times New Roman" w:hAnsi="Times New Roman"/>
                <w:szCs w:val="28"/>
              </w:rPr>
              <w:t>935,79</w:t>
            </w:r>
          </w:p>
        </w:tc>
      </w:tr>
      <w:tr w:rsidR="004F72DE" w:rsidRPr="00D03C26" w:rsidTr="004F7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26" w:rsidRPr="00D03C26" w:rsidRDefault="00D03C26" w:rsidP="004F72D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D03C26" w:rsidP="004F72D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03C26">
              <w:rPr>
                <w:rFonts w:ascii="Times New Roman" w:hAnsi="Times New Roman"/>
                <w:b/>
                <w:szCs w:val="28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6" w:rsidRPr="00D03C26" w:rsidRDefault="00784D6A" w:rsidP="00EF1DE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EF1DE2">
              <w:rPr>
                <w:rFonts w:ascii="Times New Roman" w:hAnsi="Times New Roman"/>
                <w:szCs w:val="28"/>
              </w:rPr>
              <w:t>946,47</w:t>
            </w:r>
          </w:p>
        </w:tc>
      </w:tr>
    </w:tbl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rPr>
          <w:szCs w:val="28"/>
        </w:rPr>
      </w:pPr>
    </w:p>
    <w:p w:rsidR="00D03C26" w:rsidRPr="00D03C26" w:rsidRDefault="00D03C26" w:rsidP="00D03C2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66F5" w:rsidRDefault="009066F5" w:rsidP="009066F5">
      <w:pPr>
        <w:ind w:firstLine="709"/>
        <w:rPr>
          <w:szCs w:val="28"/>
        </w:rPr>
      </w:pPr>
    </w:p>
    <w:p w:rsidR="008A57AA" w:rsidRDefault="008A57AA" w:rsidP="009066F5">
      <w:pPr>
        <w:ind w:firstLine="709"/>
        <w:rPr>
          <w:szCs w:val="28"/>
        </w:rPr>
      </w:pPr>
    </w:p>
    <w:p w:rsidR="008A57AA" w:rsidRDefault="008A57AA" w:rsidP="009066F5">
      <w:pPr>
        <w:ind w:firstLine="709"/>
        <w:rPr>
          <w:szCs w:val="28"/>
        </w:rPr>
      </w:pPr>
    </w:p>
    <w:p w:rsidR="008A57AA" w:rsidRDefault="008A57AA" w:rsidP="009066F5">
      <w:pPr>
        <w:ind w:firstLine="709"/>
        <w:rPr>
          <w:szCs w:val="28"/>
        </w:rPr>
      </w:pPr>
    </w:p>
    <w:p w:rsidR="008A57AA" w:rsidRDefault="008A57AA" w:rsidP="009066F5">
      <w:pPr>
        <w:ind w:firstLine="709"/>
        <w:rPr>
          <w:szCs w:val="28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8A57AA" w:rsidTr="004F72DE">
        <w:tc>
          <w:tcPr>
            <w:tcW w:w="9180" w:type="dxa"/>
          </w:tcPr>
          <w:p w:rsidR="008A57AA" w:rsidRPr="00425700" w:rsidRDefault="008A57AA" w:rsidP="004F72D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06D75789" wp14:editId="0E45E0AA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57AA" w:rsidRPr="00425700" w:rsidRDefault="008A57AA" w:rsidP="004F72D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8A57AA" w:rsidRPr="00425700" w:rsidRDefault="008A57AA" w:rsidP="004F72DE">
            <w:pPr>
              <w:jc w:val="center"/>
              <w:rPr>
                <w:b/>
                <w:sz w:val="24"/>
                <w:szCs w:val="24"/>
              </w:rPr>
            </w:pPr>
          </w:p>
          <w:p w:rsidR="008A57AA" w:rsidRPr="00425700" w:rsidRDefault="008A57AA" w:rsidP="004F72DE">
            <w:pPr>
              <w:jc w:val="center"/>
              <w:rPr>
                <w:b/>
                <w:sz w:val="24"/>
                <w:szCs w:val="24"/>
              </w:rPr>
            </w:pPr>
          </w:p>
          <w:p w:rsidR="008A57AA" w:rsidRPr="00425700" w:rsidRDefault="008A57AA" w:rsidP="004F72DE">
            <w:pPr>
              <w:jc w:val="center"/>
              <w:rPr>
                <w:b/>
                <w:szCs w:val="28"/>
              </w:rPr>
            </w:pPr>
          </w:p>
          <w:p w:rsidR="008A57AA" w:rsidRPr="006213E2" w:rsidRDefault="008A57AA" w:rsidP="004F72D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8A57AA" w:rsidRDefault="008A57AA" w:rsidP="004F72DE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8A57AA" w:rsidRPr="009066F5" w:rsidRDefault="008A57AA" w:rsidP="004F72DE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8A57AA" w:rsidRPr="00720F93" w:rsidRDefault="008A57AA" w:rsidP="004F72DE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8A57AA" w:rsidRPr="00720F93" w:rsidRDefault="008A57AA" w:rsidP="004F72DE">
            <w:pPr>
              <w:jc w:val="center"/>
              <w:rPr>
                <w:sz w:val="16"/>
                <w:szCs w:val="16"/>
              </w:rPr>
            </w:pPr>
          </w:p>
          <w:p w:rsidR="008A57AA" w:rsidRPr="0090027F" w:rsidRDefault="008A57AA" w:rsidP="004F72DE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8A57AA" w:rsidRPr="0090027F" w:rsidRDefault="008A57AA" w:rsidP="004F72DE">
            <w:pPr>
              <w:jc w:val="center"/>
              <w:rPr>
                <w:sz w:val="20"/>
              </w:rPr>
            </w:pPr>
          </w:p>
          <w:p w:rsidR="008A57AA" w:rsidRDefault="00EF2702" w:rsidP="00EF2702">
            <w:pPr>
              <w:spacing w:line="360" w:lineRule="auto"/>
              <w:jc w:val="center"/>
            </w:pPr>
            <w:r>
              <w:rPr>
                <w:szCs w:val="28"/>
              </w:rPr>
              <w:t>____________</w:t>
            </w:r>
            <w:proofErr w:type="gramStart"/>
            <w:r w:rsidR="00D2642E">
              <w:rPr>
                <w:szCs w:val="28"/>
              </w:rPr>
              <w:t>г</w:t>
            </w:r>
            <w:proofErr w:type="gramEnd"/>
            <w:r w:rsidR="00D2642E">
              <w:rPr>
                <w:szCs w:val="28"/>
              </w:rPr>
              <w:t xml:space="preserve">. </w:t>
            </w:r>
            <w:r w:rsidR="008A57AA" w:rsidRPr="0090027F">
              <w:rPr>
                <w:szCs w:val="28"/>
              </w:rPr>
              <w:t>№</w:t>
            </w:r>
            <w:r>
              <w:rPr>
                <w:szCs w:val="28"/>
              </w:rPr>
              <w:t>_____</w:t>
            </w:r>
          </w:p>
        </w:tc>
      </w:tr>
    </w:tbl>
    <w:p w:rsidR="008A57AA" w:rsidRPr="00C30F07" w:rsidRDefault="008A57AA" w:rsidP="008A57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F07">
        <w:rPr>
          <w:rFonts w:ascii="Times New Roman" w:hAnsi="Times New Roman" w:cs="Times New Roman"/>
          <w:b w:val="0"/>
          <w:sz w:val="28"/>
          <w:szCs w:val="28"/>
        </w:rPr>
        <w:t>Об определении стоимости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 xml:space="preserve"> с 01.02.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E4404B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8A57AA" w:rsidRPr="00C30F07" w:rsidRDefault="008A57AA" w:rsidP="008A57A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57AA" w:rsidRPr="00A00425" w:rsidRDefault="008A57AA" w:rsidP="008A57AA">
      <w:pPr>
        <w:ind w:firstLine="709"/>
        <w:jc w:val="both"/>
        <w:rPr>
          <w:szCs w:val="28"/>
        </w:rPr>
      </w:pPr>
      <w:r w:rsidRPr="00A00425">
        <w:rPr>
          <w:szCs w:val="28"/>
        </w:rPr>
        <w:lastRenderedPageBreak/>
        <w:t>В соответствии с Федеральным з</w:t>
      </w:r>
      <w:r>
        <w:rPr>
          <w:szCs w:val="28"/>
        </w:rPr>
        <w:t>аконом от 06.04.2015 №68-ФЗ, 12.01.1996 г. № 8-ФЗ "</w:t>
      </w:r>
      <w:r w:rsidRPr="00A00425">
        <w:rPr>
          <w:szCs w:val="28"/>
        </w:rPr>
        <w:t>О погребении  и похоронном деле</w:t>
      </w:r>
      <w:r>
        <w:rPr>
          <w:szCs w:val="28"/>
        </w:rPr>
        <w:t>"</w:t>
      </w:r>
      <w:r w:rsidRPr="00A00425">
        <w:rPr>
          <w:szCs w:val="28"/>
        </w:rPr>
        <w:t xml:space="preserve">,  руководствуясь </w:t>
      </w:r>
      <w:r>
        <w:rPr>
          <w:szCs w:val="28"/>
        </w:rPr>
        <w:t>статьями 41</w:t>
      </w:r>
      <w:r w:rsidR="0090000F">
        <w:rPr>
          <w:szCs w:val="28"/>
        </w:rPr>
        <w:t xml:space="preserve">, </w:t>
      </w:r>
      <w:r>
        <w:rPr>
          <w:szCs w:val="28"/>
        </w:rPr>
        <w:t>43 Устава муниципального района Пестравский, администрация муниципального района Пестравский, ПОСТАНОВЛЯЕТ</w:t>
      </w:r>
      <w:r w:rsidRPr="00A00425">
        <w:rPr>
          <w:szCs w:val="28"/>
        </w:rPr>
        <w:t>:</w:t>
      </w:r>
    </w:p>
    <w:p w:rsidR="0090000F" w:rsidRDefault="008A57AA" w:rsidP="0090000F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предел</w:t>
      </w:r>
      <w:r>
        <w:rPr>
          <w:rFonts w:ascii="Times New Roman" w:hAnsi="Times New Roman" w:cs="Times New Roman"/>
          <w:b w:val="0"/>
          <w:sz w:val="28"/>
          <w:szCs w:val="28"/>
        </w:rPr>
        <w:t>ить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 xml:space="preserve">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предоставляемых согласно гарантированному перечню услуг по погребению на территории муниципального района Пестравский Самарской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>с 01.02.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E4404B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FF5EBE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риложени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C30F0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000F" w:rsidRDefault="0090000F" w:rsidP="0090000F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района Пестравский Самарской области  от </w:t>
      </w:r>
      <w:r w:rsidR="00E4404B">
        <w:rPr>
          <w:rFonts w:ascii="Times New Roman" w:hAnsi="Times New Roman" w:cs="Times New Roman"/>
          <w:b w:val="0"/>
          <w:sz w:val="28"/>
          <w:szCs w:val="28"/>
        </w:rPr>
        <w:t>07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>.0</w:t>
      </w:r>
      <w:r w:rsidR="00EF2702">
        <w:rPr>
          <w:rFonts w:ascii="Times New Roman" w:hAnsi="Times New Roman" w:cs="Times New Roman"/>
          <w:b w:val="0"/>
          <w:sz w:val="28"/>
          <w:szCs w:val="28"/>
        </w:rPr>
        <w:t>2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4404B">
        <w:rPr>
          <w:rFonts w:ascii="Times New Roman" w:hAnsi="Times New Roman" w:cs="Times New Roman"/>
          <w:b w:val="0"/>
          <w:sz w:val="28"/>
          <w:szCs w:val="28"/>
        </w:rPr>
        <w:t>8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>г.№</w:t>
      </w:r>
      <w:r w:rsidR="00EF2702">
        <w:rPr>
          <w:rFonts w:ascii="Times New Roman" w:hAnsi="Times New Roman" w:cs="Times New Roman"/>
          <w:b w:val="0"/>
          <w:sz w:val="28"/>
          <w:szCs w:val="28"/>
        </w:rPr>
        <w:t>6</w:t>
      </w:r>
      <w:r w:rsidR="00E4404B">
        <w:rPr>
          <w:rFonts w:ascii="Times New Roman" w:hAnsi="Times New Roman" w:cs="Times New Roman"/>
          <w:b w:val="0"/>
          <w:sz w:val="28"/>
          <w:szCs w:val="28"/>
        </w:rPr>
        <w:t>6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силу. </w:t>
      </w:r>
    </w:p>
    <w:p w:rsidR="0090000F" w:rsidRDefault="008A57AA" w:rsidP="008A57AA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0000F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районной газете "Степь" и разместить на официальном  Интернет-сайте муниципального района Пестравский.</w:t>
      </w:r>
    </w:p>
    <w:p w:rsidR="008A57AA" w:rsidRPr="0090000F" w:rsidRDefault="008A57AA" w:rsidP="008A57AA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0000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EF270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Пестравский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702">
        <w:rPr>
          <w:rFonts w:ascii="Times New Roman" w:hAnsi="Times New Roman" w:cs="Times New Roman"/>
          <w:b w:val="0"/>
          <w:sz w:val="28"/>
          <w:szCs w:val="28"/>
        </w:rPr>
        <w:t>по экономике, инвестициям и потребительскому рынку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702">
        <w:rPr>
          <w:rFonts w:ascii="Times New Roman" w:hAnsi="Times New Roman" w:cs="Times New Roman"/>
          <w:b w:val="0"/>
          <w:sz w:val="28"/>
          <w:szCs w:val="28"/>
        </w:rPr>
        <w:t>Кузнецову Н.П</w:t>
      </w:r>
      <w:r w:rsidRPr="0090000F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8A57AA" w:rsidRPr="00A00425" w:rsidRDefault="008A57AA" w:rsidP="008A57AA">
      <w:pPr>
        <w:jc w:val="both"/>
        <w:rPr>
          <w:szCs w:val="28"/>
          <w:lang w:eastAsia="en-US"/>
        </w:rPr>
      </w:pPr>
    </w:p>
    <w:p w:rsidR="008A57AA" w:rsidRPr="00A00425" w:rsidRDefault="008A57AA" w:rsidP="008A57A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004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A57AA" w:rsidRDefault="008A57AA" w:rsidP="008A57AA">
      <w:pPr>
        <w:pStyle w:val="ConsPlusNormal"/>
        <w:ind w:firstLine="0"/>
        <w:outlineLvl w:val="0"/>
        <w:rPr>
          <w:sz w:val="28"/>
          <w:szCs w:val="28"/>
        </w:rPr>
      </w:pPr>
      <w:r w:rsidRPr="00A00425">
        <w:rPr>
          <w:rFonts w:ascii="Times New Roman" w:hAnsi="Times New Roman" w:cs="Times New Roman"/>
          <w:sz w:val="28"/>
          <w:szCs w:val="28"/>
        </w:rPr>
        <w:t xml:space="preserve">Пестравский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А.П.Любаев</w:t>
      </w:r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8A57AA" w:rsidRDefault="008A57AA" w:rsidP="008A57AA">
      <w:pPr>
        <w:pStyle w:val="ConsPlusNormal"/>
        <w:tabs>
          <w:tab w:val="left" w:pos="484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Старкова Е.В.  8(84674) 22478</w:t>
      </w:r>
    </w:p>
    <w:p w:rsidR="008A57AA" w:rsidRDefault="008A57AA" w:rsidP="008A57A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A57AA" w:rsidSect="00C30F07">
      <w:headerReference w:type="default" r:id="rId10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A6" w:rsidRDefault="00A72BA6" w:rsidP="007F3F64">
      <w:r>
        <w:separator/>
      </w:r>
    </w:p>
  </w:endnote>
  <w:endnote w:type="continuationSeparator" w:id="0">
    <w:p w:rsidR="00A72BA6" w:rsidRDefault="00A72BA6" w:rsidP="007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A6" w:rsidRDefault="00A72BA6" w:rsidP="007F3F64">
      <w:r>
        <w:separator/>
      </w:r>
    </w:p>
  </w:footnote>
  <w:footnote w:type="continuationSeparator" w:id="0">
    <w:p w:rsidR="00A72BA6" w:rsidRDefault="00A72BA6" w:rsidP="007F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79" w:rsidRDefault="00771179" w:rsidP="007F3F6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521A"/>
    <w:multiLevelType w:val="hybridMultilevel"/>
    <w:tmpl w:val="68EE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C1E50"/>
    <w:multiLevelType w:val="hybridMultilevel"/>
    <w:tmpl w:val="162289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26"/>
    <w:rsid w:val="00093BC7"/>
    <w:rsid w:val="00096A12"/>
    <w:rsid w:val="000A4719"/>
    <w:rsid w:val="000C78E7"/>
    <w:rsid w:val="000D5E61"/>
    <w:rsid w:val="000F20C2"/>
    <w:rsid w:val="00167792"/>
    <w:rsid w:val="001A0EB6"/>
    <w:rsid w:val="00257E97"/>
    <w:rsid w:val="00277FCC"/>
    <w:rsid w:val="00284B5D"/>
    <w:rsid w:val="002C50EE"/>
    <w:rsid w:val="0032700A"/>
    <w:rsid w:val="00367FE7"/>
    <w:rsid w:val="00431D67"/>
    <w:rsid w:val="00496FD9"/>
    <w:rsid w:val="004F72DE"/>
    <w:rsid w:val="00555370"/>
    <w:rsid w:val="005F4076"/>
    <w:rsid w:val="00605103"/>
    <w:rsid w:val="0061569A"/>
    <w:rsid w:val="006213E2"/>
    <w:rsid w:val="00652B80"/>
    <w:rsid w:val="006664F5"/>
    <w:rsid w:val="006D43C9"/>
    <w:rsid w:val="00720BF8"/>
    <w:rsid w:val="00771179"/>
    <w:rsid w:val="00784D6A"/>
    <w:rsid w:val="007C6075"/>
    <w:rsid w:val="007F3F64"/>
    <w:rsid w:val="008041E3"/>
    <w:rsid w:val="008661A0"/>
    <w:rsid w:val="008804CE"/>
    <w:rsid w:val="008949CF"/>
    <w:rsid w:val="008A57AA"/>
    <w:rsid w:val="008C6CC5"/>
    <w:rsid w:val="008D05EA"/>
    <w:rsid w:val="008D3B2C"/>
    <w:rsid w:val="0090000F"/>
    <w:rsid w:val="0090027F"/>
    <w:rsid w:val="009066F5"/>
    <w:rsid w:val="0097092B"/>
    <w:rsid w:val="009C6E99"/>
    <w:rsid w:val="00A064CA"/>
    <w:rsid w:val="00A72BA6"/>
    <w:rsid w:val="00A97D61"/>
    <w:rsid w:val="00B13BDD"/>
    <w:rsid w:val="00BC26DB"/>
    <w:rsid w:val="00BC287B"/>
    <w:rsid w:val="00C023D2"/>
    <w:rsid w:val="00C30F07"/>
    <w:rsid w:val="00C32A32"/>
    <w:rsid w:val="00C85697"/>
    <w:rsid w:val="00C926C5"/>
    <w:rsid w:val="00CB5C9C"/>
    <w:rsid w:val="00D03C26"/>
    <w:rsid w:val="00D2642E"/>
    <w:rsid w:val="00D86480"/>
    <w:rsid w:val="00DD0FD8"/>
    <w:rsid w:val="00E20173"/>
    <w:rsid w:val="00E4404B"/>
    <w:rsid w:val="00EB1280"/>
    <w:rsid w:val="00EB5FEC"/>
    <w:rsid w:val="00EF1DE2"/>
    <w:rsid w:val="00EF2702"/>
    <w:rsid w:val="00F9541C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C6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03C26"/>
    <w:rPr>
      <w:color w:val="0000FF"/>
      <w:u w:val="single"/>
    </w:rPr>
  </w:style>
  <w:style w:type="paragraph" w:customStyle="1" w:styleId="ConsPlusNormal">
    <w:name w:val="ConsPlusNormal"/>
    <w:rsid w:val="00D03C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03C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D03C2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F6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7F3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F64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F3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F64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a"/>
    <w:rsid w:val="007C6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ABFF-8310-4535-A20D-34990801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552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Пугачева </cp:lastModifiedBy>
  <cp:revision>25</cp:revision>
  <cp:lastPrinted>2019-01-28T10:06:00Z</cp:lastPrinted>
  <dcterms:created xsi:type="dcterms:W3CDTF">2012-12-24T12:37:00Z</dcterms:created>
  <dcterms:modified xsi:type="dcterms:W3CDTF">2019-01-28T11:12:00Z</dcterms:modified>
</cp:coreProperties>
</file>